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jpeg" ContentType="image/jpeg"/>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7C" w:rsidRDefault="00A56D41">
      <w:pPr>
        <w:pStyle w:val="DateandRecipient"/>
      </w:pPr>
      <w:r>
        <w:t>Date: 12 November 2015</w:t>
      </w:r>
    </w:p>
    <w:p w:rsidR="0097557C" w:rsidRDefault="00A56D41">
      <w:pPr>
        <w:pStyle w:val="DateandRecipient"/>
      </w:pPr>
      <w:r>
        <w:t xml:space="preserve">Monica </w:t>
      </w:r>
      <w:proofErr w:type="spellStart"/>
      <w:r>
        <w:t>Louzon</w:t>
      </w:r>
      <w:proofErr w:type="spellEnd"/>
      <w:r>
        <w:br/>
        <w:t>Managing Editor</w:t>
      </w:r>
    </w:p>
    <w:p w:rsidR="0097557C" w:rsidRDefault="00A56D41">
      <w:pPr>
        <w:pStyle w:val="Address"/>
      </w:pPr>
      <w:r>
        <w:t>Museum of Science Fiction</w:t>
      </w:r>
      <w:r>
        <w:br/>
        <w:t>Journal of Science Fiction</w:t>
      </w:r>
      <w:r>
        <w:br/>
        <w:t>journal@museumofsciencefiction.org</w:t>
      </w:r>
    </w:p>
    <w:p w:rsidR="0097557C" w:rsidRDefault="00A56D41">
      <w:pPr>
        <w:pStyle w:val="DateandRecipient"/>
      </w:pPr>
      <w:r>
        <w:t xml:space="preserve">Dear Ms. </w:t>
      </w:r>
      <w:proofErr w:type="spellStart"/>
      <w:r>
        <w:t>Louzon</w:t>
      </w:r>
      <w:proofErr w:type="spellEnd"/>
      <w:r>
        <w:t>:</w:t>
      </w:r>
    </w:p>
    <w:sdt>
      <w:sdtPr>
        <w:id w:val="23717196"/>
        <w:placeholder>
          <w:docPart w:val="490644857B70BC4DA301E5DC99B6FA5D"/>
        </w:placeholder>
      </w:sdtPr>
      <w:sdtContent>
        <w:p w:rsidR="00A56D41" w:rsidRDefault="00A56D41" w:rsidP="00A56D41">
          <w:pPr>
            <w:pStyle w:val="BodyText"/>
          </w:pPr>
          <w:r>
            <w:t xml:space="preserve">I am writing to submit an article </w:t>
          </w:r>
          <w:r w:rsidR="0075436C">
            <w:t xml:space="preserve">for your inaugural issue of </w:t>
          </w:r>
          <w:r w:rsidR="0075436C">
            <w:rPr>
              <w:i/>
            </w:rPr>
            <w:t>The J</w:t>
          </w:r>
          <w:r w:rsidRPr="0075436C">
            <w:rPr>
              <w:i/>
            </w:rPr>
            <w:t>ournal of Science Fiction</w:t>
          </w:r>
          <w:r>
            <w:t xml:space="preserve">. I have been following the progress of the Museum of Science Fiction, and was excited to hear that there would be an associated journal as well. You will find attached, an article entitled “Paul’s Empire: </w:t>
          </w:r>
          <w:r w:rsidRPr="00A56D41">
            <w:t xml:space="preserve">Imperialism and Assemblage Theory in Frank Herbert’s </w:t>
          </w:r>
          <w:r w:rsidRPr="00A56D41">
            <w:rPr>
              <w:i/>
            </w:rPr>
            <w:t>Dune</w:t>
          </w:r>
          <w:r>
            <w:t xml:space="preserve">” with an abstract and references list included. As per request on the submissions page, I authorize </w:t>
          </w:r>
          <w:r w:rsidRPr="0075436C">
            <w:rPr>
              <w:i/>
            </w:rPr>
            <w:t>The Journal of Science Fiction</w:t>
          </w:r>
          <w:r>
            <w:t xml:space="preserve"> to send out a blind, text-protected version of the manuscript for review.</w:t>
          </w:r>
        </w:p>
        <w:p w:rsidR="0075436C" w:rsidRDefault="00A56D41" w:rsidP="00A56D41">
          <w:pPr>
            <w:pStyle w:val="BodyText"/>
          </w:pPr>
          <w:r>
            <w:t>I am a PhD Candidate in British and American Literature at the University of Houston, with a specialization in Science Fiction and Globalization. I have presented at the International Conference for the Fantastic in the Arts, the American Culture Association/Popular Culture Association Conference, the Coastal Plains Graduat</w:t>
          </w:r>
          <w:r w:rsidR="0075436C">
            <w:t>e</w:t>
          </w:r>
          <w:r>
            <w:t xml:space="preserve"> Liberal Arts Conference, and Brigham Young’s Literature and Belief Conference. I have been published in Brigham Young’s </w:t>
          </w:r>
          <w:r w:rsidRPr="0075436C">
            <w:rPr>
              <w:i/>
            </w:rPr>
            <w:t>Literature and Belief</w:t>
          </w:r>
          <w:r>
            <w:t xml:space="preserve"> journal, and have an article entitled “</w:t>
          </w:r>
          <w:r w:rsidR="0075436C">
            <w:t>‘</w:t>
          </w:r>
          <w:r w:rsidR="0075436C" w:rsidRPr="0075436C">
            <w:t>Shut up and take my money!</w:t>
          </w:r>
          <w:proofErr w:type="gramStart"/>
          <w:r w:rsidR="0075436C" w:rsidRPr="0075436C">
            <w:t>’:</w:t>
          </w:r>
          <w:proofErr w:type="gramEnd"/>
          <w:r w:rsidR="0075436C" w:rsidRPr="0075436C">
            <w:t xml:space="preserve"> Exposing the Realities of Hyper-Consumerism and Consumption Through Parody in the World of </w:t>
          </w:r>
          <w:proofErr w:type="spellStart"/>
          <w:r w:rsidR="0075436C" w:rsidRPr="0075436C">
            <w:rPr>
              <w:i/>
            </w:rPr>
            <w:t>Futuram</w:t>
          </w:r>
          <w:r w:rsidR="0075436C">
            <w:rPr>
              <w:i/>
            </w:rPr>
            <w:t>a</w:t>
          </w:r>
          <w:proofErr w:type="spellEnd"/>
          <w:r w:rsidR="0075436C">
            <w:t xml:space="preserve">” forthcoming in a collection called </w:t>
          </w:r>
          <w:proofErr w:type="spellStart"/>
          <w:r w:rsidR="0075436C" w:rsidRPr="0075436C">
            <w:rPr>
              <w:i/>
            </w:rPr>
            <w:t>Neoliberalism</w:t>
          </w:r>
          <w:proofErr w:type="spellEnd"/>
          <w:r w:rsidR="0075436C" w:rsidRPr="0075436C">
            <w:rPr>
              <w:i/>
            </w:rPr>
            <w:t xml:space="preserve"> and Television</w:t>
          </w:r>
          <w:r w:rsidR="0075436C">
            <w:t>, currently in negotiation with Lexington Books.</w:t>
          </w:r>
        </w:p>
        <w:p w:rsidR="00A56D41" w:rsidRPr="0075436C" w:rsidRDefault="0075436C" w:rsidP="00A56D41">
          <w:pPr>
            <w:pStyle w:val="BodyText"/>
          </w:pPr>
          <w:r>
            <w:t>Thank you for your time and consideration. I look forward to hearing from you.</w:t>
          </w:r>
        </w:p>
        <w:p w:rsidR="0097557C" w:rsidRDefault="00A7074E" w:rsidP="00A56D41">
          <w:pPr>
            <w:pStyle w:val="BodyText"/>
          </w:pPr>
        </w:p>
      </w:sdtContent>
    </w:sdt>
    <w:p w:rsidR="0097557C" w:rsidRDefault="00A56D41" w:rsidP="00895ED0">
      <w:pPr>
        <w:pStyle w:val="BodyText"/>
      </w:pPr>
      <w:r>
        <w:t>Sincerely,</w:t>
      </w:r>
    </w:p>
    <w:p w:rsidR="0097557C" w:rsidRDefault="0075436C">
      <w:pPr>
        <w:pStyle w:val="Signature"/>
      </w:pPr>
      <w:r>
        <w:t>Amanda Rudd</w:t>
      </w:r>
      <w:r w:rsidR="00A56D41">
        <w:br/>
      </w:r>
      <w:r>
        <w:t>PhD Candidate</w:t>
      </w:r>
      <w:r>
        <w:br/>
        <w:t>University of Houston</w:t>
      </w:r>
    </w:p>
    <w:p w:rsidR="0097557C" w:rsidRDefault="0075436C">
      <w:pPr>
        <w:spacing w:line="240" w:lineRule="auto"/>
      </w:pPr>
    </w:p>
    <w:sectPr w:rsidR="0097557C" w:rsidSect="0097557C">
      <w:headerReference w:type="default" r:id="rId7"/>
      <w:footerReference w:type="default" r:id="rId8"/>
      <w:headerReference w:type="first" r:id="rId9"/>
      <w:pgSz w:w="12240" w:h="15840"/>
      <w:pgMar w:top="720" w:right="720" w:bottom="720" w:left="72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D41" w:rsidRDefault="00A56D41">
      <w:pPr>
        <w:spacing w:line="240" w:lineRule="auto"/>
      </w:pPr>
      <w:r>
        <w:separator/>
      </w:r>
    </w:p>
  </w:endnote>
  <w:endnote w:type="continuationSeparator" w:id="0">
    <w:p w:rsidR="00A56D41" w:rsidRDefault="00A56D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7C" w:rsidRDefault="00A7074E">
    <w:pPr>
      <w:pStyle w:val="Footer"/>
    </w:pPr>
    <w:r>
      <w:fldChar w:fldCharType="begin"/>
    </w:r>
    <w:r w:rsidR="00A56D41">
      <w:instrText xml:space="preserve"> Page </w:instrText>
    </w:r>
    <w:r>
      <w:fldChar w:fldCharType="separate"/>
    </w:r>
    <w:r w:rsidR="00A56D41">
      <w:rPr>
        <w:noProof/>
      </w:rPr>
      <w:t>2</w:t>
    </w:r>
    <w: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D41" w:rsidRDefault="00A56D41">
      <w:pPr>
        <w:spacing w:line="240" w:lineRule="auto"/>
      </w:pPr>
      <w:r>
        <w:separator/>
      </w:r>
    </w:p>
  </w:footnote>
  <w:footnote w:type="continuationSeparator" w:id="0">
    <w:p w:rsidR="00A56D41" w:rsidRDefault="00A56D41">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298"/>
      <w:gridCol w:w="2718"/>
    </w:tblGrid>
    <w:tr w:rsidR="0097557C">
      <w:tc>
        <w:tcPr>
          <w:tcW w:w="8298" w:type="dxa"/>
          <w:vAlign w:val="center"/>
        </w:tcPr>
        <w:p w:rsidR="0097557C" w:rsidRDefault="0075436C">
          <w:pPr>
            <w:pStyle w:val="Title"/>
          </w:pPr>
        </w:p>
      </w:tc>
      <w:tc>
        <w:tcPr>
          <w:tcW w:w="2718" w:type="dxa"/>
          <w:vAlign w:val="center"/>
        </w:tcPr>
        <w:p w:rsidR="0097557C" w:rsidRDefault="00A56D41">
          <w:pPr>
            <w:pStyle w:val="Boxes"/>
          </w:pPr>
          <w:r>
            <w:rPr>
              <w:noProof/>
            </w:rPr>
            <w:drawing>
              <wp:inline distT="0" distB="0" distL="0" distR="0">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rsidR="0097557C" w:rsidRDefault="0075436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298"/>
      <w:gridCol w:w="2718"/>
    </w:tblGrid>
    <w:tr w:rsidR="0097557C">
      <w:tc>
        <w:tcPr>
          <w:tcW w:w="8298" w:type="dxa"/>
          <w:vAlign w:val="center"/>
        </w:tcPr>
        <w:p w:rsidR="0097557C" w:rsidRDefault="00A7074E">
          <w:pPr>
            <w:pStyle w:val="Title"/>
          </w:pPr>
          <w:r>
            <w:fldChar w:fldCharType="begin"/>
          </w:r>
          <w:r w:rsidR="00A56D41">
            <w:instrText xml:space="preserve"> PLACEHOLDER </w:instrText>
          </w:r>
          <w:r>
            <w:fldChar w:fldCharType="begin"/>
          </w:r>
          <w:r w:rsidR="00A56D41">
            <w:instrText xml:space="preserve"> IF </w:instrText>
          </w:r>
          <w:r>
            <w:fldChar w:fldCharType="begin"/>
          </w:r>
          <w:r w:rsidR="00A56D41">
            <w:instrText xml:space="preserve"> USERNAME </w:instrText>
          </w:r>
          <w:r>
            <w:fldChar w:fldCharType="separate"/>
          </w:r>
          <w:r w:rsidR="00A56D41">
            <w:rPr>
              <w:noProof/>
            </w:rPr>
            <w:instrText>Amanda Rudd</w:instrText>
          </w:r>
          <w:r>
            <w:fldChar w:fldCharType="end"/>
          </w:r>
          <w:r w:rsidR="00A56D41">
            <w:instrText xml:space="preserve">="" "[Your Name]" </w:instrText>
          </w:r>
          <w:r>
            <w:fldChar w:fldCharType="begin"/>
          </w:r>
          <w:r w:rsidR="00A56D41">
            <w:instrText xml:space="preserve"> USERNAME </w:instrText>
          </w:r>
          <w:r>
            <w:fldChar w:fldCharType="separate"/>
          </w:r>
          <w:r w:rsidR="00A56D41">
            <w:rPr>
              <w:noProof/>
            </w:rPr>
            <w:instrText>Amanda Rudd</w:instrText>
          </w:r>
          <w:r>
            <w:fldChar w:fldCharType="end"/>
          </w:r>
          <w:r>
            <w:fldChar w:fldCharType="separate"/>
          </w:r>
          <w:r w:rsidR="00A56D41">
            <w:rPr>
              <w:noProof/>
            </w:rPr>
            <w:instrText>Amanda Rudd</w:instrText>
          </w:r>
          <w:r>
            <w:fldChar w:fldCharType="end"/>
          </w:r>
          <w:r w:rsidR="00A56D41">
            <w:instrText xml:space="preserve"> \* MERGEFORMAT</w:instrText>
          </w:r>
          <w:r>
            <w:fldChar w:fldCharType="separate"/>
          </w:r>
          <w:r w:rsidR="0075436C">
            <w:t>Amanda</w:t>
          </w:r>
          <w:r w:rsidR="0075436C">
            <w:rPr>
              <w:noProof/>
            </w:rPr>
            <w:t xml:space="preserve"> Rudd</w:t>
          </w:r>
          <w:r>
            <w:fldChar w:fldCharType="end"/>
          </w:r>
        </w:p>
      </w:tc>
      <w:tc>
        <w:tcPr>
          <w:tcW w:w="2718" w:type="dxa"/>
          <w:vAlign w:val="center"/>
        </w:tcPr>
        <w:p w:rsidR="0097557C" w:rsidRDefault="00A56D41">
          <w:pPr>
            <w:pStyle w:val="Boxes"/>
          </w:pPr>
          <w:r>
            <w:rPr>
              <w:noProof/>
            </w:rPr>
            <w:drawing>
              <wp:inline distT="0" distB="0" distL="0" distR="0">
                <wp:extent cx="138569" cy="137160"/>
                <wp:effectExtent l="19050" t="19050" r="13831" b="15240"/>
                <wp:docPr id="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extent cx="138569" cy="137160"/>
                <wp:effectExtent l="19050" t="19050" r="13831" b="15240"/>
                <wp:docPr id="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extent cx="138569" cy="137160"/>
                <wp:effectExtent l="19050" t="19050" r="13831" b="15240"/>
                <wp:docPr id="1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extent cx="138569" cy="137160"/>
                <wp:effectExtent l="19050" t="19050" r="13831" b="15240"/>
                <wp:docPr id="1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extent cx="138569" cy="137160"/>
                <wp:effectExtent l="19050" t="19050" r="13831" b="15240"/>
                <wp:docPr id="1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rsidR="0097557C" w:rsidRDefault="00A56D41">
    <w:pPr>
      <w:pStyle w:val="ContactDetails"/>
    </w:pPr>
    <w:r>
      <w:t xml:space="preserve">5530 Summit Lodge Dr </w:t>
    </w:r>
    <w:r>
      <w:sym w:font="Wingdings 2" w:char="F097"/>
    </w:r>
    <w:r>
      <w:t xml:space="preserve"> Katy, </w:t>
    </w:r>
    <w:r w:rsidR="00A7074E">
      <w:fldChar w:fldCharType="begin"/>
    </w:r>
    <w:r>
      <w:instrText xml:space="preserve"> PLACEHOLDER </w:instrText>
    </w:r>
    <w:r w:rsidR="00A7074E">
      <w:fldChar w:fldCharType="begin"/>
    </w:r>
    <w:r>
      <w:instrText xml:space="preserve"> IF </w:instrText>
    </w:r>
    <w:r w:rsidR="00A7074E">
      <w:fldChar w:fldCharType="begin"/>
    </w:r>
    <w:r>
      <w:instrText xml:space="preserve"> USERPROPERTY WorkState </w:instrText>
    </w:r>
    <w:r w:rsidR="00A7074E">
      <w:fldChar w:fldCharType="separate"/>
    </w:r>
    <w:r>
      <w:rPr>
        <w:noProof/>
      </w:rPr>
      <w:instrText>TX</w:instrText>
    </w:r>
    <w:r w:rsidR="00A7074E">
      <w:fldChar w:fldCharType="end"/>
    </w:r>
    <w:r>
      <w:instrText xml:space="preserve">="" "[State]"  </w:instrText>
    </w:r>
    <w:r w:rsidR="00A7074E">
      <w:fldChar w:fldCharType="begin"/>
    </w:r>
    <w:r>
      <w:instrText xml:space="preserve"> USERPROPERTY WorkState </w:instrText>
    </w:r>
    <w:r w:rsidR="00A7074E">
      <w:fldChar w:fldCharType="separate"/>
    </w:r>
    <w:r>
      <w:rPr>
        <w:noProof/>
      </w:rPr>
      <w:instrText>TX</w:instrText>
    </w:r>
    <w:r w:rsidR="00A7074E">
      <w:fldChar w:fldCharType="end"/>
    </w:r>
    <w:r w:rsidR="00A7074E">
      <w:fldChar w:fldCharType="separate"/>
    </w:r>
    <w:r>
      <w:rPr>
        <w:noProof/>
      </w:rPr>
      <w:instrText>TX</w:instrText>
    </w:r>
    <w:r w:rsidR="00A7074E">
      <w:fldChar w:fldCharType="end"/>
    </w:r>
    <w:r>
      <w:instrText xml:space="preserve"> \* MERGEFORMAT</w:instrText>
    </w:r>
    <w:r w:rsidR="00A7074E">
      <w:fldChar w:fldCharType="separate"/>
    </w:r>
    <w:r w:rsidR="0075436C">
      <w:t>TX</w:t>
    </w:r>
    <w:r w:rsidR="00A7074E">
      <w:fldChar w:fldCharType="end"/>
    </w:r>
    <w:r>
      <w:t xml:space="preserve"> </w:t>
    </w:r>
    <w:r>
      <w:sym w:font="Wingdings 2" w:char="F097"/>
    </w:r>
    <w:r>
      <w:t xml:space="preserve"> Phone: 409-659-6102 </w:t>
    </w:r>
    <w:r>
      <w:sym w:font="Wingdings 2" w:char="F097"/>
    </w:r>
    <w:r>
      <w:t xml:space="preserve"> </w:t>
    </w:r>
    <w:r>
      <w:br/>
      <w:t xml:space="preserve">E-Mail: </w:t>
    </w:r>
    <w:hyperlink r:id="rId2" w:history="1">
      <w:r w:rsidRPr="00005C7B">
        <w:rPr>
          <w:rStyle w:val="Hyperlink"/>
        </w:rPr>
        <w:t>arudd@uh.edu</w:t>
      </w:r>
    </w:hyperlink>
    <w:r>
      <w:t xml:space="preserve"> or </w:t>
    </w:r>
    <w:hyperlink r:id="rId3" w:history="1">
      <w:r w:rsidRPr="00005C7B">
        <w:rPr>
          <w:rStyle w:val="Hyperlink"/>
        </w:rPr>
        <w:t>rudd.am@gmail.com</w:t>
      </w:r>
    </w:hyperlink>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ocumentType w:val="letter"/>
  <w:doNotTrackMoves/>
  <w:defaultTabStop w:val="720"/>
  <w:characterSpacingControl w:val="doNotCompress"/>
  <w:savePreviewPicture/>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A7074E"/>
    <w:rsid w:val="0075436C"/>
    <w:rsid w:val="00A56D41"/>
    <w:rsid w:val="00A7074E"/>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Hyperlink">
    <w:name w:val="Hyperlink"/>
    <w:basedOn w:val="DefaultParagraphFont"/>
    <w:uiPriority w:val="99"/>
    <w:semiHidden/>
    <w:unhideWhenUsed/>
    <w:rsid w:val="00A56D41"/>
    <w:rPr>
      <w:color w:val="00ED8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arudd@uh.edu" TargetMode="External"/><Relationship Id="rId3" Type="http://schemas.openxmlformats.org/officeDocument/2006/relationships/hyperlink" Target="mailto:rudd.am@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Stationery:Form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90644857B70BC4DA301E5DC99B6FA5D"/>
        <w:category>
          <w:name w:val="General"/>
          <w:gallery w:val="placeholder"/>
        </w:category>
        <w:types>
          <w:type w:val="bbPlcHdr"/>
        </w:types>
        <w:behaviors>
          <w:behavior w:val="content"/>
        </w:behaviors>
        <w:guid w:val="{D704B2C3-6C35-8341-B5A9-A743E8F5ABC7}"/>
      </w:docPartPr>
      <w:docPartBody>
        <w:p w:rsidR="00602C82" w:rsidRDefault="00D765AD">
          <w:pPr>
            <w:pStyle w:val="BodyText"/>
          </w:pPr>
          <w:r>
            <w:t>Fusce neque mi, consectetuer gravida, convallis ac, varius a, pede. Fusce pellentesque pretium quam. Ut luctus, justo id volutpat iaculis, est diam pulvinar sem, quis bibendum turpis dui eget mauris. Sed in mauris.</w:t>
          </w:r>
          <w:r>
            <w:t xml:space="preserve"> Ut massa. Pellentesque condimentum felis nec sapien. Integer posuere elit at turpis. Nulla facilisi. Sed sapien ipsum, commodo ut, facilisis vitae, ultrices non, metus. Aenean non nulla. Curabitur molestie volutpat magna. Vestibulum tempor faucibus nisi. </w:t>
          </w:r>
          <w:r>
            <w:t xml:space="preserve">Pellentesque vitae enim. </w:t>
          </w:r>
        </w:p>
        <w:p w:rsidR="00602C82" w:rsidRDefault="00D765AD">
          <w:pPr>
            <w:pStyle w:val="BodyText"/>
          </w:pPr>
          <w:r>
            <w:t>Aliquam rhoncus volutpat mauris. Sed auctor. Donec tincidunt velit et tellus. Donec sed augue eget lacus placerat adipiscing. Ut convallis suscipit nulla. Morbi posuere ullamcorper ligula. Duis sit amet odio nec lorem ornare gravi</w:t>
          </w:r>
          <w:r>
            <w:t>da. Suspendisse ante nulla, gravida quis, eleifend sit amet, placerat eget, purus. Sed egestas magna ut erat. Vivamus euismod, odio id mattis porttitor, tellus nisl consectetuer turpis, ut auctor enim justo euismod nulla. Fusce eget diam vulputate massa te</w:t>
          </w:r>
          <w:r>
            <w:t xml:space="preserve">mpor tempor. </w:t>
          </w:r>
        </w:p>
        <w:p w:rsidR="00D765AD" w:rsidRDefault="00D765AD">
          <w:pPr>
            <w:pStyle w:val="490644857B70BC4DA301E5DC99B6FA5D"/>
          </w:pPr>
          <w:r>
            <w:t>In ante. Phasellus convallis, nisl in vestibulum facilisis, lacus pede bibendum urna, dapibus pellentesque eros magna sed nibh. Etiam tortor arcu, porta nec, laoreet quis, mollis in, libero. Aenean dapibus est a metus. In sit amet elit. Pelle</w:t>
          </w:r>
          <w:r>
            <w:t>ntesque luctus lacus scelerisque arcu. Cras mattis diam. Sed molestie, lectus id bibendum luctus, magna orci luctus quam, et auctor urna diam sit amet ligula. Sed purus dui, suscipit et, malesuada non, consectetuer in, augue. Proin et sapien. Maecenas aliq</w:t>
          </w:r>
          <w:r>
            <w:t>uam, nibh id aliquet tincidunt, ante neque pulvinar mauris, sit amet fermentum nibh augue mollis risus. Mauris porttitor varius mauris. Vivamus in urna et sem accumsan imperdiet. Aenean fringilla, eros tincidunt gravida elementum, justo eros pharetra felis</w:t>
          </w:r>
          <w:r>
            <w:t>, in rhoncus arcu lectus non enim. Phasellus odio tortor, mattis ut, mattis elementum, luctus at, orci.</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D765AD"/>
    <w:rsid w:val="00D765A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D765AD"/>
    <w:pPr>
      <w:spacing w:before="60" w:after="60"/>
    </w:pPr>
    <w:rPr>
      <w:rFonts w:eastAsiaTheme="minorHAnsi"/>
      <w:color w:val="404040" w:themeColor="text1" w:themeTint="BF"/>
      <w:sz w:val="20"/>
      <w:szCs w:val="20"/>
    </w:rPr>
  </w:style>
  <w:style w:type="character" w:customStyle="1" w:styleId="BodyTextChar">
    <w:name w:val="Body Text Char"/>
    <w:basedOn w:val="DefaultParagraphFont"/>
    <w:link w:val="BodyText"/>
    <w:rsid w:val="00D765AD"/>
    <w:rPr>
      <w:rFonts w:eastAsiaTheme="minorHAnsi"/>
      <w:color w:val="404040" w:themeColor="text1" w:themeTint="BF"/>
      <w:sz w:val="20"/>
      <w:szCs w:val="20"/>
    </w:rPr>
  </w:style>
  <w:style w:type="paragraph" w:customStyle="1" w:styleId="490644857B70BC4DA301E5DC99B6FA5D">
    <w:name w:val="490644857B70BC4DA301E5DC99B6FA5D"/>
    <w:rsid w:val="00D765AD"/>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Letter.dotx</Template>
  <TotalTime>7</TotalTime>
  <Pages>1</Pages>
  <Words>199</Words>
  <Characters>1019</Characters>
  <Application>Microsoft Macintosh Word</Application>
  <DocSecurity>0</DocSecurity>
  <Lines>14</Lines>
  <Paragraphs>1</Paragraphs>
  <ScaleCrop>false</ScaleCrop>
  <Manager/>
  <Company/>
  <LinksUpToDate>false</LinksUpToDate>
  <CharactersWithSpaces>1398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Rudd</dc:creator>
  <cp:keywords/>
  <dc:description/>
  <cp:lastModifiedBy>Amanda Rudd</cp:lastModifiedBy>
  <cp:revision>2</cp:revision>
  <dcterms:created xsi:type="dcterms:W3CDTF">2015-11-12T20:29:00Z</dcterms:created>
  <dcterms:modified xsi:type="dcterms:W3CDTF">2015-11-12T20:47:00Z</dcterms:modified>
  <cp:category/>
</cp:coreProperties>
</file>